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BC" w:rsidRPr="00202F1B" w:rsidRDefault="001D5ABC" w:rsidP="009304E0">
      <w:pPr>
        <w:jc w:val="center"/>
        <w:outlineLvl w:val="0"/>
        <w:rPr>
          <w:b/>
          <w:sz w:val="28"/>
          <w:u w:val="single"/>
        </w:rPr>
      </w:pPr>
      <w:r w:rsidRPr="00202F1B">
        <w:rPr>
          <w:b/>
          <w:sz w:val="28"/>
          <w:u w:val="single"/>
        </w:rPr>
        <w:t xml:space="preserve">FICHA DE </w:t>
      </w:r>
      <w:r>
        <w:rPr>
          <w:b/>
          <w:sz w:val="28"/>
          <w:u w:val="single"/>
        </w:rPr>
        <w:t>INSCRIÇÃO</w:t>
      </w:r>
      <w:r w:rsidRPr="00202F1B">
        <w:rPr>
          <w:b/>
          <w:sz w:val="28"/>
          <w:u w:val="single"/>
        </w:rPr>
        <w:t xml:space="preserve"> DE SÓCIO           </w:t>
      </w:r>
    </w:p>
    <w:tbl>
      <w:tblPr>
        <w:tblW w:w="0" w:type="auto"/>
        <w:tblInd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4"/>
        <w:gridCol w:w="1286"/>
      </w:tblGrid>
      <w:tr w:rsidR="001D5ABC" w:rsidTr="00C713E2">
        <w:trPr>
          <w:trHeight w:val="365"/>
        </w:trPr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1D5ABC" w:rsidRPr="00C55C78" w:rsidRDefault="001D5ABC" w:rsidP="00C55C78">
            <w:pPr>
              <w:jc w:val="center"/>
              <w:outlineLvl w:val="0"/>
              <w:rPr>
                <w:sz w:val="28"/>
                <w:highlight w:val="yellow"/>
              </w:rPr>
            </w:pPr>
            <w:r w:rsidRPr="00C55C78">
              <w:rPr>
                <w:sz w:val="28"/>
              </w:rPr>
              <w:t>Sócio nº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ABC" w:rsidRPr="00C55C78" w:rsidRDefault="001D5ABC" w:rsidP="00C55C78">
            <w:pPr>
              <w:jc w:val="center"/>
              <w:outlineLvl w:val="0"/>
              <w:rPr>
                <w:sz w:val="28"/>
                <w:u w:val="single"/>
              </w:rPr>
            </w:pPr>
          </w:p>
        </w:tc>
      </w:tr>
    </w:tbl>
    <w:p w:rsidR="001D5ABC" w:rsidRDefault="001D5ABC" w:rsidP="009304E0">
      <w:pPr>
        <w:jc w:val="center"/>
        <w:outlineLvl w:val="0"/>
        <w:rPr>
          <w:sz w:val="16"/>
          <w:szCs w:val="16"/>
        </w:rPr>
      </w:pPr>
      <w:r w:rsidRPr="00755153">
        <w:rPr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</w:t>
      </w:r>
      <w:r w:rsidRPr="0075515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(não preencher)</w:t>
      </w:r>
    </w:p>
    <w:p w:rsidR="001D5ABC" w:rsidRPr="00755153" w:rsidRDefault="001D5ABC" w:rsidP="009304E0">
      <w:pPr>
        <w:jc w:val="center"/>
        <w:outlineLvl w:val="0"/>
        <w:rPr>
          <w:sz w:val="16"/>
          <w:szCs w:val="16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5"/>
        <w:gridCol w:w="426"/>
        <w:gridCol w:w="1417"/>
        <w:gridCol w:w="425"/>
      </w:tblGrid>
      <w:tr w:rsidR="001D5ABC" w:rsidRPr="009304E0" w:rsidTr="00C713E2">
        <w:trPr>
          <w:trHeight w:val="307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1D5ABC" w:rsidRPr="009304E0" w:rsidRDefault="001D5ABC" w:rsidP="009304E0">
            <w:pPr>
              <w:jc w:val="center"/>
              <w:rPr>
                <w:b/>
                <w:sz w:val="16"/>
                <w:szCs w:val="16"/>
              </w:rPr>
            </w:pPr>
            <w:r w:rsidRPr="009304E0">
              <w:rPr>
                <w:b/>
                <w:sz w:val="16"/>
                <w:szCs w:val="16"/>
              </w:rPr>
              <w:t>SÓCIO TITULAR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ABC" w:rsidRPr="006403C1" w:rsidRDefault="001D5ABC" w:rsidP="009304E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1D5ABC" w:rsidRPr="009304E0" w:rsidRDefault="001D5ABC" w:rsidP="009304E0">
            <w:pPr>
              <w:jc w:val="center"/>
              <w:rPr>
                <w:b/>
                <w:sz w:val="16"/>
                <w:szCs w:val="16"/>
              </w:rPr>
            </w:pPr>
            <w:r w:rsidRPr="009304E0">
              <w:rPr>
                <w:b/>
                <w:sz w:val="16"/>
                <w:szCs w:val="16"/>
              </w:rPr>
              <w:t>SÓCIO FAMILIAR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ABC" w:rsidRPr="006403C1" w:rsidRDefault="001D5ABC" w:rsidP="009304E0">
            <w:pPr>
              <w:jc w:val="center"/>
              <w:rPr>
                <w:sz w:val="28"/>
                <w:szCs w:val="20"/>
              </w:rPr>
            </w:pPr>
          </w:p>
        </w:tc>
      </w:tr>
    </w:tbl>
    <w:p w:rsidR="001D5ABC" w:rsidRDefault="001D5ABC" w:rsidP="00D204C8">
      <w:pPr>
        <w:jc w:val="center"/>
        <w:rPr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393"/>
      </w:tblGrid>
      <w:tr w:rsidR="001D5ABC" w:rsidRPr="003B63C1" w:rsidTr="00C713E2">
        <w:tc>
          <w:tcPr>
            <w:tcW w:w="11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</w:tcPr>
          <w:p w:rsidR="001D5ABC" w:rsidRPr="003B63C1" w:rsidRDefault="001D5ABC" w:rsidP="003B63C1">
            <w:pPr>
              <w:spacing w:after="0" w:line="240" w:lineRule="auto"/>
              <w:rPr>
                <w:sz w:val="28"/>
              </w:rPr>
            </w:pPr>
            <w:r w:rsidRPr="003B63C1">
              <w:rPr>
                <w:sz w:val="28"/>
              </w:rPr>
              <w:t>NOME</w:t>
            </w:r>
          </w:p>
        </w:tc>
        <w:tc>
          <w:tcPr>
            <w:tcW w:w="8393" w:type="dxa"/>
            <w:tcBorders>
              <w:top w:val="nil"/>
              <w:left w:val="single" w:sz="8" w:space="0" w:color="auto"/>
              <w:right w:val="nil"/>
            </w:tcBorders>
          </w:tcPr>
          <w:p w:rsidR="001D5ABC" w:rsidRPr="003B63C1" w:rsidRDefault="001D5ABC" w:rsidP="003B63C1">
            <w:pPr>
              <w:spacing w:after="0" w:line="240" w:lineRule="auto"/>
              <w:rPr>
                <w:sz w:val="28"/>
              </w:rPr>
            </w:pPr>
          </w:p>
        </w:tc>
      </w:tr>
    </w:tbl>
    <w:p w:rsidR="001D5ABC" w:rsidRPr="00F920FA" w:rsidRDefault="001D5ABC" w:rsidP="00F920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803"/>
        <w:gridCol w:w="803"/>
        <w:gridCol w:w="804"/>
      </w:tblGrid>
      <w:tr w:rsidR="001D5ABC" w:rsidRPr="003B63C1" w:rsidTr="00C713E2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1D5ABC" w:rsidRPr="003B63C1" w:rsidRDefault="001D5ABC" w:rsidP="003B63C1">
            <w:pPr>
              <w:spacing w:after="0" w:line="240" w:lineRule="auto"/>
              <w:rPr>
                <w:sz w:val="28"/>
              </w:rPr>
            </w:pPr>
            <w:r w:rsidRPr="003B63C1">
              <w:rPr>
                <w:sz w:val="28"/>
              </w:rPr>
              <w:t>DATA DE NASCIMENTO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auto"/>
            </w:tcBorders>
          </w:tcPr>
          <w:p w:rsidR="001D5ABC" w:rsidRPr="003B63C1" w:rsidRDefault="001D5ABC" w:rsidP="003B63C1">
            <w:pPr>
              <w:spacing w:after="0" w:line="240" w:lineRule="auto"/>
              <w:jc w:val="center"/>
            </w:pPr>
          </w:p>
        </w:tc>
        <w:tc>
          <w:tcPr>
            <w:tcW w:w="803" w:type="dxa"/>
            <w:tcBorders>
              <w:top w:val="single" w:sz="8" w:space="0" w:color="FFFFFF"/>
            </w:tcBorders>
          </w:tcPr>
          <w:p w:rsidR="001D5ABC" w:rsidRPr="003B63C1" w:rsidRDefault="001D5ABC" w:rsidP="003B63C1">
            <w:pPr>
              <w:spacing w:after="0" w:line="240" w:lineRule="auto"/>
              <w:jc w:val="center"/>
            </w:pPr>
          </w:p>
        </w:tc>
        <w:tc>
          <w:tcPr>
            <w:tcW w:w="804" w:type="dxa"/>
            <w:tcBorders>
              <w:top w:val="single" w:sz="8" w:space="0" w:color="FFFFFF"/>
              <w:right w:val="single" w:sz="8" w:space="0" w:color="FFFFFF"/>
            </w:tcBorders>
          </w:tcPr>
          <w:p w:rsidR="001D5ABC" w:rsidRPr="003B63C1" w:rsidRDefault="001D5ABC" w:rsidP="003B63C1">
            <w:pPr>
              <w:spacing w:after="0" w:line="240" w:lineRule="auto"/>
              <w:jc w:val="center"/>
            </w:pPr>
          </w:p>
        </w:tc>
      </w:tr>
    </w:tbl>
    <w:p w:rsidR="001D5ABC" w:rsidRPr="00BA295E" w:rsidRDefault="001D5ABC" w:rsidP="00BA29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8110"/>
      </w:tblGrid>
      <w:tr w:rsidR="001D5ABC" w:rsidRPr="003B63C1" w:rsidTr="003B63C1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</w:tcPr>
          <w:p w:rsidR="001D5ABC" w:rsidRPr="003B63C1" w:rsidRDefault="001D5ABC" w:rsidP="003B63C1">
            <w:pPr>
              <w:spacing w:after="0" w:line="240" w:lineRule="auto"/>
              <w:rPr>
                <w:sz w:val="28"/>
              </w:rPr>
            </w:pPr>
            <w:r w:rsidRPr="003B63C1">
              <w:rPr>
                <w:sz w:val="28"/>
              </w:rPr>
              <w:t>MORADA</w:t>
            </w:r>
          </w:p>
        </w:tc>
        <w:tc>
          <w:tcPr>
            <w:tcW w:w="8110" w:type="dxa"/>
            <w:tcBorders>
              <w:top w:val="single" w:sz="8" w:space="0" w:color="FFFFFF"/>
              <w:left w:val="single" w:sz="8" w:space="0" w:color="auto"/>
              <w:right w:val="single" w:sz="8" w:space="0" w:color="FFFFFF"/>
            </w:tcBorders>
          </w:tcPr>
          <w:p w:rsidR="001D5ABC" w:rsidRPr="003B63C1" w:rsidRDefault="001D5ABC" w:rsidP="003B63C1">
            <w:pPr>
              <w:spacing w:after="0" w:line="240" w:lineRule="auto"/>
            </w:pPr>
          </w:p>
        </w:tc>
      </w:tr>
    </w:tbl>
    <w:p w:rsidR="001D5ABC" w:rsidRDefault="001D5ABC" w:rsidP="00D7753B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685"/>
      </w:tblGrid>
      <w:tr w:rsidR="001D5ABC" w:rsidRPr="003B63C1" w:rsidTr="00C713E2">
        <w:tc>
          <w:tcPr>
            <w:tcW w:w="18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</w:tcPr>
          <w:p w:rsidR="001D5ABC" w:rsidRPr="003B63C1" w:rsidRDefault="001D5ABC" w:rsidP="003B63C1">
            <w:pPr>
              <w:spacing w:after="0" w:line="240" w:lineRule="auto"/>
              <w:rPr>
                <w:sz w:val="28"/>
              </w:rPr>
            </w:pPr>
            <w:r w:rsidRPr="003B63C1">
              <w:rPr>
                <w:sz w:val="28"/>
              </w:rPr>
              <w:t>LOCALIDADE</w:t>
            </w:r>
          </w:p>
        </w:tc>
        <w:tc>
          <w:tcPr>
            <w:tcW w:w="7685" w:type="dxa"/>
            <w:tcBorders>
              <w:top w:val="single" w:sz="8" w:space="0" w:color="FFFFFF"/>
              <w:left w:val="single" w:sz="8" w:space="0" w:color="auto"/>
              <w:right w:val="single" w:sz="8" w:space="0" w:color="FFFFFF"/>
            </w:tcBorders>
          </w:tcPr>
          <w:p w:rsidR="001D5ABC" w:rsidRPr="003B63C1" w:rsidRDefault="001D5ABC" w:rsidP="003B63C1">
            <w:pPr>
              <w:spacing w:after="0" w:line="240" w:lineRule="auto"/>
            </w:pPr>
          </w:p>
        </w:tc>
      </w:tr>
    </w:tbl>
    <w:p w:rsidR="001D5ABC" w:rsidRDefault="001D5ABC" w:rsidP="00D7753B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993"/>
        <w:gridCol w:w="960"/>
        <w:gridCol w:w="3150"/>
      </w:tblGrid>
      <w:tr w:rsidR="001D5ABC" w:rsidRPr="003B63C1" w:rsidTr="00C713E2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</w:tcPr>
          <w:p w:rsidR="001D5ABC" w:rsidRPr="003B63C1" w:rsidRDefault="001D5ABC" w:rsidP="003B63C1">
            <w:pPr>
              <w:spacing w:after="0" w:line="240" w:lineRule="auto"/>
              <w:rPr>
                <w:sz w:val="28"/>
              </w:rPr>
            </w:pPr>
            <w:r w:rsidRPr="003B63C1">
              <w:rPr>
                <w:sz w:val="28"/>
              </w:rPr>
              <w:t>CÓDIGO POSTAL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auto"/>
            </w:tcBorders>
          </w:tcPr>
          <w:p w:rsidR="001D5ABC" w:rsidRPr="003B63C1" w:rsidRDefault="001D5ABC" w:rsidP="003B63C1">
            <w:pPr>
              <w:spacing w:after="0" w:line="240" w:lineRule="auto"/>
            </w:pPr>
            <w:r w:rsidRPr="003B63C1">
              <w:t xml:space="preserve">  </w:t>
            </w:r>
          </w:p>
        </w:tc>
        <w:tc>
          <w:tcPr>
            <w:tcW w:w="960" w:type="dxa"/>
            <w:tcBorders>
              <w:top w:val="single" w:sz="8" w:space="0" w:color="FFFFFF"/>
            </w:tcBorders>
          </w:tcPr>
          <w:p w:rsidR="001D5ABC" w:rsidRPr="003B63C1" w:rsidRDefault="001D5ABC" w:rsidP="003B63C1">
            <w:pPr>
              <w:spacing w:after="0" w:line="240" w:lineRule="auto"/>
            </w:pPr>
          </w:p>
        </w:tc>
        <w:tc>
          <w:tcPr>
            <w:tcW w:w="3150" w:type="dxa"/>
            <w:tcBorders>
              <w:top w:val="single" w:sz="8" w:space="0" w:color="FFFFFF"/>
              <w:right w:val="single" w:sz="8" w:space="0" w:color="FFFFFF"/>
            </w:tcBorders>
          </w:tcPr>
          <w:p w:rsidR="001D5ABC" w:rsidRPr="003B63C1" w:rsidRDefault="001D5ABC" w:rsidP="003B63C1">
            <w:pPr>
              <w:spacing w:after="0" w:line="240" w:lineRule="auto"/>
            </w:pPr>
          </w:p>
        </w:tc>
      </w:tr>
    </w:tbl>
    <w:p w:rsidR="001D5ABC" w:rsidRDefault="001D5ABC" w:rsidP="00D7753B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83"/>
        <w:gridCol w:w="387"/>
        <w:gridCol w:w="335"/>
        <w:gridCol w:w="335"/>
        <w:gridCol w:w="336"/>
        <w:gridCol w:w="335"/>
        <w:gridCol w:w="335"/>
        <w:gridCol w:w="335"/>
        <w:gridCol w:w="336"/>
      </w:tblGrid>
      <w:tr w:rsidR="001D5ABC" w:rsidRPr="003B63C1" w:rsidTr="00C713E2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</w:tcPr>
          <w:p w:rsidR="001D5ABC" w:rsidRPr="003B63C1" w:rsidRDefault="001D5ABC" w:rsidP="003B63C1">
            <w:pPr>
              <w:spacing w:after="0" w:line="240" w:lineRule="auto"/>
            </w:pPr>
            <w:r w:rsidRPr="003B63C1">
              <w:rPr>
                <w:sz w:val="28"/>
              </w:rPr>
              <w:t>TELEFONE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ABC" w:rsidRPr="003B63C1" w:rsidRDefault="001D5ABC" w:rsidP="003B63C1">
            <w:pPr>
              <w:spacing w:after="0" w:line="240" w:lineRule="auto"/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ABC" w:rsidRPr="003B63C1" w:rsidRDefault="001D5ABC" w:rsidP="003B63C1">
            <w:pPr>
              <w:spacing w:after="0" w:line="240" w:lineRule="auto"/>
            </w:pP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ABC" w:rsidRPr="003B63C1" w:rsidRDefault="001D5ABC" w:rsidP="003B63C1">
            <w:pPr>
              <w:spacing w:after="0" w:line="240" w:lineRule="auto"/>
            </w:pP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ABC" w:rsidRPr="003B63C1" w:rsidRDefault="001D5ABC" w:rsidP="003B63C1">
            <w:pPr>
              <w:spacing w:after="0" w:line="240" w:lineRule="auto"/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ABC" w:rsidRPr="003B63C1" w:rsidRDefault="001D5ABC" w:rsidP="003B63C1">
            <w:pPr>
              <w:spacing w:after="0" w:line="240" w:lineRule="auto"/>
            </w:pP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ABC" w:rsidRPr="003B63C1" w:rsidRDefault="001D5ABC" w:rsidP="003B63C1">
            <w:pPr>
              <w:spacing w:after="0" w:line="240" w:lineRule="auto"/>
            </w:pP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ABC" w:rsidRPr="003B63C1" w:rsidRDefault="001D5ABC" w:rsidP="003B63C1">
            <w:pPr>
              <w:spacing w:after="0" w:line="240" w:lineRule="auto"/>
            </w:pP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ABC" w:rsidRPr="003B63C1" w:rsidRDefault="001D5ABC" w:rsidP="003B63C1">
            <w:pPr>
              <w:spacing w:after="0" w:line="240" w:lineRule="auto"/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ABC" w:rsidRPr="003B63C1" w:rsidRDefault="001D5ABC" w:rsidP="003B63C1">
            <w:pPr>
              <w:spacing w:after="0" w:line="240" w:lineRule="auto"/>
            </w:pPr>
          </w:p>
        </w:tc>
      </w:tr>
    </w:tbl>
    <w:p w:rsidR="001D5ABC" w:rsidRDefault="001D5A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336"/>
        <w:gridCol w:w="336"/>
        <w:gridCol w:w="337"/>
        <w:gridCol w:w="336"/>
        <w:gridCol w:w="337"/>
        <w:gridCol w:w="336"/>
        <w:gridCol w:w="337"/>
        <w:gridCol w:w="336"/>
        <w:gridCol w:w="337"/>
      </w:tblGrid>
      <w:tr w:rsidR="001D5ABC" w:rsidRPr="003B63C1" w:rsidTr="00C713E2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</w:tcPr>
          <w:p w:rsidR="001D5ABC" w:rsidRPr="003B63C1" w:rsidRDefault="001D5ABC" w:rsidP="003B63C1">
            <w:pPr>
              <w:spacing w:after="0" w:line="240" w:lineRule="auto"/>
            </w:pPr>
            <w:r w:rsidRPr="003B63C1">
              <w:rPr>
                <w:sz w:val="28"/>
              </w:rPr>
              <w:t>TELEMÓVEL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ABC" w:rsidRPr="003B63C1" w:rsidRDefault="001D5ABC" w:rsidP="003B63C1">
            <w:pPr>
              <w:spacing w:after="0" w:line="240" w:lineRule="auto"/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ABC" w:rsidRPr="003B63C1" w:rsidRDefault="001D5ABC" w:rsidP="003B63C1">
            <w:pPr>
              <w:spacing w:after="0" w:line="240" w:lineRule="auto"/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ABC" w:rsidRPr="003B63C1" w:rsidRDefault="001D5ABC" w:rsidP="003B63C1">
            <w:pPr>
              <w:spacing w:after="0" w:line="240" w:lineRule="auto"/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ABC" w:rsidRPr="003B63C1" w:rsidRDefault="001D5ABC" w:rsidP="003B63C1">
            <w:pPr>
              <w:spacing w:after="0" w:line="240" w:lineRule="auto"/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ABC" w:rsidRPr="003B63C1" w:rsidRDefault="001D5ABC" w:rsidP="003B63C1">
            <w:pPr>
              <w:spacing w:after="0" w:line="240" w:lineRule="auto"/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ABC" w:rsidRPr="003B63C1" w:rsidRDefault="001D5ABC" w:rsidP="003B63C1">
            <w:pPr>
              <w:spacing w:after="0" w:line="240" w:lineRule="auto"/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ABC" w:rsidRPr="003B63C1" w:rsidRDefault="001D5ABC" w:rsidP="003B63C1">
            <w:pPr>
              <w:spacing w:after="0" w:line="240" w:lineRule="auto"/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ABC" w:rsidRPr="003B63C1" w:rsidRDefault="001D5ABC" w:rsidP="003B63C1">
            <w:pPr>
              <w:spacing w:after="0" w:line="240" w:lineRule="auto"/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ABC" w:rsidRPr="003B63C1" w:rsidRDefault="001D5ABC" w:rsidP="003B63C1">
            <w:pPr>
              <w:spacing w:after="0" w:line="240" w:lineRule="auto"/>
            </w:pPr>
          </w:p>
        </w:tc>
      </w:tr>
    </w:tbl>
    <w:p w:rsidR="001D5ABC" w:rsidRDefault="001D5ABC" w:rsidP="00D7753B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535"/>
      </w:tblGrid>
      <w:tr w:rsidR="001D5ABC" w:rsidRPr="003B63C1" w:rsidTr="00C713E2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</w:tcPr>
          <w:p w:rsidR="001D5ABC" w:rsidRPr="003B63C1" w:rsidRDefault="001D5ABC" w:rsidP="003B63C1">
            <w:pPr>
              <w:spacing w:after="0" w:line="240" w:lineRule="auto"/>
            </w:pPr>
            <w:r w:rsidRPr="003B63C1">
              <w:rPr>
                <w:i/>
                <w:sz w:val="28"/>
              </w:rPr>
              <w:t>e</w:t>
            </w:r>
            <w:r w:rsidRPr="003B63C1">
              <w:rPr>
                <w:sz w:val="28"/>
              </w:rPr>
              <w:t>mail</w:t>
            </w:r>
          </w:p>
        </w:tc>
        <w:tc>
          <w:tcPr>
            <w:tcW w:w="8535" w:type="dxa"/>
            <w:tcBorders>
              <w:top w:val="single" w:sz="8" w:space="0" w:color="FFFFFF"/>
              <w:left w:val="single" w:sz="8" w:space="0" w:color="auto"/>
              <w:right w:val="single" w:sz="8" w:space="0" w:color="FFFFFF"/>
            </w:tcBorders>
          </w:tcPr>
          <w:p w:rsidR="001D5ABC" w:rsidRPr="003B63C1" w:rsidRDefault="001D5ABC" w:rsidP="003B63C1">
            <w:pPr>
              <w:spacing w:after="0" w:line="240" w:lineRule="auto"/>
            </w:pPr>
          </w:p>
        </w:tc>
      </w:tr>
    </w:tbl>
    <w:p w:rsidR="001D5ABC" w:rsidRDefault="001D5ABC" w:rsidP="00D7753B">
      <w:pPr>
        <w:rPr>
          <w:u w:val="single"/>
        </w:rPr>
      </w:pPr>
      <w:r>
        <w:rPr>
          <w:u w:val="single"/>
        </w:rPr>
        <w:t xml:space="preserve">   </w:t>
      </w:r>
    </w:p>
    <w:p w:rsidR="001D5ABC" w:rsidRDefault="001D5ABC" w:rsidP="00D7753B">
      <w:pPr>
        <w:rPr>
          <w:u w:val="single"/>
        </w:rPr>
      </w:pPr>
      <w:r>
        <w:rPr>
          <w:u w:val="single"/>
        </w:rPr>
        <w:t xml:space="preserve">    </w:t>
      </w:r>
    </w:p>
    <w:p w:rsidR="001D5ABC" w:rsidRDefault="001D5ABC" w:rsidP="00D7753B">
      <w:pPr>
        <w:rPr>
          <w:u w:val="single"/>
        </w:rPr>
      </w:pPr>
      <w:r w:rsidRPr="008752FF">
        <w:t>ASS.</w:t>
      </w:r>
      <w:r>
        <w:t xml:space="preserve">      </w:t>
      </w:r>
      <w:r>
        <w:rPr>
          <w:u w:val="single"/>
        </w:rPr>
        <w:t xml:space="preserve">                                                _________________</w:t>
      </w:r>
    </w:p>
    <w:p w:rsidR="001D5ABC" w:rsidRDefault="001D5ABC" w:rsidP="00D7753B">
      <w:pPr>
        <w:rPr>
          <w:u w:val="single"/>
        </w:rPr>
      </w:pPr>
    </w:p>
    <w:p w:rsidR="001D5ABC" w:rsidRPr="00D204C8" w:rsidRDefault="001D5ABC" w:rsidP="00D7753B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9"/>
        <w:gridCol w:w="803"/>
        <w:gridCol w:w="803"/>
        <w:gridCol w:w="804"/>
      </w:tblGrid>
      <w:tr w:rsidR="001D5ABC" w:rsidRPr="003B63C1" w:rsidTr="00E12ED7"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1D5ABC" w:rsidRPr="003B63C1" w:rsidRDefault="001D5ABC" w:rsidP="00E12ED7">
            <w:pPr>
              <w:spacing w:after="0" w:line="240" w:lineRule="auto"/>
              <w:rPr>
                <w:sz w:val="28"/>
              </w:rPr>
            </w:pPr>
            <w:r w:rsidRPr="003B63C1">
              <w:rPr>
                <w:sz w:val="28"/>
              </w:rPr>
              <w:t>DATA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auto"/>
            </w:tcBorders>
          </w:tcPr>
          <w:p w:rsidR="001D5ABC" w:rsidRPr="003B63C1" w:rsidRDefault="001D5ABC" w:rsidP="00E12ED7">
            <w:pPr>
              <w:spacing w:after="0" w:line="240" w:lineRule="auto"/>
              <w:jc w:val="center"/>
            </w:pPr>
          </w:p>
        </w:tc>
        <w:tc>
          <w:tcPr>
            <w:tcW w:w="803" w:type="dxa"/>
            <w:tcBorders>
              <w:top w:val="single" w:sz="8" w:space="0" w:color="FFFFFF"/>
            </w:tcBorders>
          </w:tcPr>
          <w:p w:rsidR="001D5ABC" w:rsidRPr="003B63C1" w:rsidRDefault="001D5ABC" w:rsidP="00E12ED7">
            <w:pPr>
              <w:spacing w:after="0" w:line="240" w:lineRule="auto"/>
              <w:jc w:val="center"/>
            </w:pPr>
          </w:p>
        </w:tc>
        <w:tc>
          <w:tcPr>
            <w:tcW w:w="804" w:type="dxa"/>
            <w:tcBorders>
              <w:top w:val="single" w:sz="8" w:space="0" w:color="FFFFFF"/>
              <w:right w:val="single" w:sz="8" w:space="0" w:color="FFFFFF"/>
            </w:tcBorders>
          </w:tcPr>
          <w:p w:rsidR="001D5ABC" w:rsidRPr="003B63C1" w:rsidRDefault="001D5ABC" w:rsidP="00E12ED7">
            <w:pPr>
              <w:spacing w:after="0" w:line="240" w:lineRule="auto"/>
              <w:jc w:val="center"/>
            </w:pPr>
          </w:p>
        </w:tc>
      </w:tr>
    </w:tbl>
    <w:p w:rsidR="001D5ABC" w:rsidRDefault="001D5ABC" w:rsidP="00D7753B">
      <w:pPr>
        <w:rPr>
          <w:u w:val="single"/>
        </w:rPr>
      </w:pPr>
    </w:p>
    <w:p w:rsidR="001D5ABC" w:rsidRPr="00D204C8" w:rsidRDefault="001D5ABC" w:rsidP="00D7753B">
      <w:pPr>
        <w:rPr>
          <w:u w:val="single"/>
        </w:rPr>
      </w:pPr>
    </w:p>
    <w:sectPr w:rsidR="001D5ABC" w:rsidRPr="00D204C8" w:rsidSect="003F3D7B">
      <w:headerReference w:type="default" r:id="rId6"/>
      <w:footerReference w:type="default" r:id="rId7"/>
      <w:pgSz w:w="11906" w:h="16838"/>
      <w:pgMar w:top="1745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ABC" w:rsidRDefault="001D5ABC" w:rsidP="00E85E2B">
      <w:pPr>
        <w:spacing w:after="0" w:line="240" w:lineRule="auto"/>
      </w:pPr>
      <w:r>
        <w:separator/>
      </w:r>
    </w:p>
  </w:endnote>
  <w:endnote w:type="continuationSeparator" w:id="0">
    <w:p w:rsidR="001D5ABC" w:rsidRDefault="001D5ABC" w:rsidP="00E8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BC" w:rsidRDefault="001D5ABC">
    <w:pPr>
      <w:pStyle w:val="Footer"/>
    </w:pPr>
    <w:r>
      <w:t xml:space="preserve">Apartado 11 , 5200 – 999 Mogadouro                            </w:t>
    </w:r>
    <w:hyperlink r:id="rId1" w:history="1">
      <w:r w:rsidRPr="00755153">
        <w:rPr>
          <w:rStyle w:val="Hyperlink"/>
          <w:b/>
          <w:color w:val="auto"/>
          <w:sz w:val="24"/>
          <w:szCs w:val="24"/>
          <w:u w:val="none"/>
        </w:rPr>
        <w:t>www.pantorra.pt</w:t>
      </w:r>
    </w:hyperlink>
    <w:r w:rsidRPr="00755153">
      <w:rPr>
        <w:b/>
        <w:sz w:val="24"/>
        <w:szCs w:val="24"/>
      </w:rPr>
      <w:t xml:space="preserve">  </w:t>
    </w:r>
    <w:r>
      <w:t xml:space="preserve">              apantorra@gmail.com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ABC" w:rsidRDefault="001D5ABC" w:rsidP="00E85E2B">
      <w:pPr>
        <w:spacing w:after="0" w:line="240" w:lineRule="auto"/>
      </w:pPr>
      <w:r>
        <w:separator/>
      </w:r>
    </w:p>
  </w:footnote>
  <w:footnote w:type="continuationSeparator" w:id="0">
    <w:p w:rsidR="001D5ABC" w:rsidRDefault="001D5ABC" w:rsidP="00E85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BC" w:rsidRDefault="001D5ABC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6.25pt;height:53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4C8"/>
    <w:rsid w:val="001A2A74"/>
    <w:rsid w:val="001D5ABC"/>
    <w:rsid w:val="00202F1B"/>
    <w:rsid w:val="002B0B5D"/>
    <w:rsid w:val="003A238C"/>
    <w:rsid w:val="003B63C1"/>
    <w:rsid w:val="003F3D7B"/>
    <w:rsid w:val="00481F49"/>
    <w:rsid w:val="00491CE3"/>
    <w:rsid w:val="005A29A4"/>
    <w:rsid w:val="006403C1"/>
    <w:rsid w:val="006829D3"/>
    <w:rsid w:val="007225CC"/>
    <w:rsid w:val="00755153"/>
    <w:rsid w:val="007D1F16"/>
    <w:rsid w:val="007E3409"/>
    <w:rsid w:val="00811E56"/>
    <w:rsid w:val="008752FF"/>
    <w:rsid w:val="008F2865"/>
    <w:rsid w:val="0090366A"/>
    <w:rsid w:val="00907A7F"/>
    <w:rsid w:val="009304E0"/>
    <w:rsid w:val="00975AD0"/>
    <w:rsid w:val="009F20D4"/>
    <w:rsid w:val="00AF6882"/>
    <w:rsid w:val="00AF6DC6"/>
    <w:rsid w:val="00B829E9"/>
    <w:rsid w:val="00B92555"/>
    <w:rsid w:val="00BA295E"/>
    <w:rsid w:val="00BA6E5B"/>
    <w:rsid w:val="00C50066"/>
    <w:rsid w:val="00C55C78"/>
    <w:rsid w:val="00C713E2"/>
    <w:rsid w:val="00C81647"/>
    <w:rsid w:val="00D204C8"/>
    <w:rsid w:val="00D7753B"/>
    <w:rsid w:val="00DA3103"/>
    <w:rsid w:val="00E12ED7"/>
    <w:rsid w:val="00E85E2B"/>
    <w:rsid w:val="00EA2658"/>
    <w:rsid w:val="00F84930"/>
    <w:rsid w:val="00F920FA"/>
    <w:rsid w:val="00FC65E9"/>
    <w:rsid w:val="00FE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04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BA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A29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85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5E2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85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5E2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8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5E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5515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ntorr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114</Words>
  <Characters>617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ACTUALIZAÇÃO DE SÓCIO           </dc:title>
  <dc:subject/>
  <dc:creator>Admin</dc:creator>
  <cp:keywords/>
  <dc:description/>
  <cp:lastModifiedBy>xp</cp:lastModifiedBy>
  <cp:revision>2</cp:revision>
  <cp:lastPrinted>2011-10-21T13:21:00Z</cp:lastPrinted>
  <dcterms:created xsi:type="dcterms:W3CDTF">2015-03-16T18:37:00Z</dcterms:created>
  <dcterms:modified xsi:type="dcterms:W3CDTF">2015-03-16T18:37:00Z</dcterms:modified>
</cp:coreProperties>
</file>